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0D2" w:rsidRDefault="00292403">
      <w:pPr>
        <w:jc w:val="left"/>
        <w:rPr>
          <w:rFonts w:ascii="仿宋" w:eastAsia="仿宋" w:hAnsi="仿宋" w:cs="仿宋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附件：</w:t>
      </w:r>
    </w:p>
    <w:p w:rsidR="00B830D2" w:rsidRDefault="00E87A28">
      <w:pPr>
        <w:jc w:val="center"/>
        <w:rPr>
          <w:rFonts w:ascii="仿宋" w:eastAsia="仿宋" w:hAnsi="仿宋" w:cs="仿宋"/>
          <w:b/>
          <w:bCs/>
          <w:color w:val="000000"/>
          <w:kern w:val="0"/>
          <w:sz w:val="36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2"/>
        </w:rPr>
        <w:t>生涯发展</w:t>
      </w:r>
      <w:r w:rsidR="00262586"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2"/>
        </w:rPr>
        <w:t>导师</w:t>
      </w:r>
      <w:bookmarkStart w:id="0" w:name="_GoBack"/>
      <w:bookmarkEnd w:id="0"/>
      <w:r w:rsidR="00292403">
        <w:rPr>
          <w:rFonts w:ascii="仿宋" w:eastAsia="仿宋" w:hAnsi="仿宋" w:cs="仿宋" w:hint="eastAsia"/>
          <w:b/>
          <w:bCs/>
          <w:color w:val="000000"/>
          <w:kern w:val="0"/>
          <w:sz w:val="36"/>
          <w:szCs w:val="32"/>
        </w:rPr>
        <w:t>申报表</w:t>
      </w:r>
    </w:p>
    <w:p w:rsidR="00375A74" w:rsidRDefault="00375A74">
      <w:pPr>
        <w:jc w:val="center"/>
        <w:rPr>
          <w:rFonts w:ascii="仿宋" w:eastAsia="仿宋" w:hAnsi="仿宋" w:cs="仿宋"/>
          <w:b/>
          <w:bCs/>
          <w:sz w:val="32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674"/>
        <w:gridCol w:w="1805"/>
        <w:gridCol w:w="3383"/>
        <w:gridCol w:w="8"/>
      </w:tblGrid>
      <w:tr w:rsidR="00B830D2">
        <w:trPr>
          <w:gridAfter w:val="1"/>
          <w:wAfter w:w="4" w:type="pct"/>
          <w:trHeight w:val="731"/>
          <w:jc w:val="center"/>
        </w:trPr>
        <w:tc>
          <w:tcPr>
            <w:tcW w:w="1050" w:type="pct"/>
            <w:vAlign w:val="center"/>
          </w:tcPr>
          <w:p w:rsidR="00B830D2" w:rsidRDefault="00292403">
            <w:pPr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姓名</w:t>
            </w:r>
          </w:p>
        </w:tc>
        <w:tc>
          <w:tcPr>
            <w:tcW w:w="1342" w:type="pct"/>
            <w:vAlign w:val="center"/>
          </w:tcPr>
          <w:p w:rsidR="00B830D2" w:rsidRDefault="00B830D2">
            <w:pPr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906" w:type="pct"/>
            <w:vAlign w:val="center"/>
          </w:tcPr>
          <w:p w:rsidR="00B830D2" w:rsidRDefault="00292403">
            <w:pPr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政治面貌</w:t>
            </w:r>
          </w:p>
        </w:tc>
        <w:tc>
          <w:tcPr>
            <w:tcW w:w="1698" w:type="pct"/>
            <w:vAlign w:val="center"/>
          </w:tcPr>
          <w:p w:rsidR="00B830D2" w:rsidRDefault="00B830D2">
            <w:pPr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B830D2">
        <w:trPr>
          <w:gridAfter w:val="1"/>
          <w:wAfter w:w="4" w:type="pct"/>
          <w:trHeight w:val="681"/>
          <w:jc w:val="center"/>
        </w:trPr>
        <w:tc>
          <w:tcPr>
            <w:tcW w:w="1050" w:type="pct"/>
            <w:vAlign w:val="center"/>
          </w:tcPr>
          <w:p w:rsidR="00B830D2" w:rsidRDefault="00292403">
            <w:pPr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学院</w:t>
            </w:r>
          </w:p>
        </w:tc>
        <w:tc>
          <w:tcPr>
            <w:tcW w:w="1342" w:type="pct"/>
            <w:vAlign w:val="center"/>
          </w:tcPr>
          <w:p w:rsidR="00B830D2" w:rsidRDefault="00B830D2">
            <w:pPr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906" w:type="pct"/>
            <w:vAlign w:val="center"/>
          </w:tcPr>
          <w:p w:rsidR="00B830D2" w:rsidRDefault="00292403">
            <w:pPr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职务/职称</w:t>
            </w:r>
          </w:p>
        </w:tc>
        <w:tc>
          <w:tcPr>
            <w:tcW w:w="1698" w:type="pct"/>
            <w:vAlign w:val="center"/>
          </w:tcPr>
          <w:p w:rsidR="00B830D2" w:rsidRDefault="00B830D2">
            <w:pPr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B830D2">
        <w:trPr>
          <w:gridAfter w:val="1"/>
          <w:wAfter w:w="4" w:type="pct"/>
          <w:trHeight w:val="706"/>
          <w:jc w:val="center"/>
        </w:trPr>
        <w:tc>
          <w:tcPr>
            <w:tcW w:w="1050" w:type="pct"/>
            <w:vAlign w:val="center"/>
          </w:tcPr>
          <w:p w:rsidR="00B830D2" w:rsidRDefault="00292403">
            <w:pPr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最高学历及专业</w:t>
            </w:r>
          </w:p>
        </w:tc>
        <w:tc>
          <w:tcPr>
            <w:tcW w:w="3945" w:type="pct"/>
            <w:gridSpan w:val="3"/>
            <w:vAlign w:val="center"/>
          </w:tcPr>
          <w:p w:rsidR="00B830D2" w:rsidRDefault="00B830D2">
            <w:pPr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B830D2">
        <w:trPr>
          <w:gridAfter w:val="1"/>
          <w:wAfter w:w="4" w:type="pct"/>
          <w:trHeight w:val="704"/>
          <w:jc w:val="center"/>
        </w:trPr>
        <w:tc>
          <w:tcPr>
            <w:tcW w:w="1050" w:type="pct"/>
            <w:vAlign w:val="center"/>
          </w:tcPr>
          <w:p w:rsidR="00B830D2" w:rsidRDefault="00292403">
            <w:pPr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联系电话</w:t>
            </w:r>
          </w:p>
        </w:tc>
        <w:tc>
          <w:tcPr>
            <w:tcW w:w="1342" w:type="pct"/>
            <w:vAlign w:val="center"/>
          </w:tcPr>
          <w:p w:rsidR="00B830D2" w:rsidRDefault="00B830D2">
            <w:pPr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906" w:type="pct"/>
            <w:vAlign w:val="center"/>
          </w:tcPr>
          <w:p w:rsidR="00B830D2" w:rsidRDefault="00292403">
            <w:pPr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</w:rPr>
              <w:t>QQ</w:t>
            </w:r>
          </w:p>
        </w:tc>
        <w:tc>
          <w:tcPr>
            <w:tcW w:w="1698" w:type="pct"/>
            <w:vAlign w:val="center"/>
          </w:tcPr>
          <w:p w:rsidR="00B830D2" w:rsidRDefault="00B830D2">
            <w:pPr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B830D2">
        <w:trPr>
          <w:trHeight w:hRule="exact" w:val="1367"/>
          <w:jc w:val="center"/>
        </w:trPr>
        <w:tc>
          <w:tcPr>
            <w:tcW w:w="1050" w:type="pct"/>
            <w:vAlign w:val="center"/>
          </w:tcPr>
          <w:p w:rsidR="00B830D2" w:rsidRDefault="00292403">
            <w:pPr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就业工作经历</w:t>
            </w:r>
          </w:p>
        </w:tc>
        <w:tc>
          <w:tcPr>
            <w:tcW w:w="3950" w:type="pct"/>
            <w:gridSpan w:val="4"/>
            <w:vAlign w:val="center"/>
          </w:tcPr>
          <w:p w:rsidR="00B830D2" w:rsidRDefault="00B830D2">
            <w:pPr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B830D2">
        <w:trPr>
          <w:trHeight w:hRule="exact" w:val="1491"/>
          <w:jc w:val="center"/>
        </w:trPr>
        <w:tc>
          <w:tcPr>
            <w:tcW w:w="1050" w:type="pct"/>
            <w:vAlign w:val="center"/>
          </w:tcPr>
          <w:p w:rsidR="00B830D2" w:rsidRDefault="00292403">
            <w:pPr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承担课程教学情况</w:t>
            </w:r>
          </w:p>
        </w:tc>
        <w:tc>
          <w:tcPr>
            <w:tcW w:w="3950" w:type="pct"/>
            <w:gridSpan w:val="4"/>
            <w:vAlign w:val="center"/>
          </w:tcPr>
          <w:p w:rsidR="00B830D2" w:rsidRDefault="00B830D2">
            <w:pPr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B830D2">
        <w:trPr>
          <w:trHeight w:val="1510"/>
          <w:jc w:val="center"/>
        </w:trPr>
        <w:tc>
          <w:tcPr>
            <w:tcW w:w="1050" w:type="pct"/>
            <w:vAlign w:val="center"/>
          </w:tcPr>
          <w:p w:rsidR="00B830D2" w:rsidRDefault="00292403">
            <w:pPr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参加过何种生涯规划及就业指导培训</w:t>
            </w:r>
          </w:p>
        </w:tc>
        <w:tc>
          <w:tcPr>
            <w:tcW w:w="3950" w:type="pct"/>
            <w:gridSpan w:val="4"/>
            <w:vAlign w:val="center"/>
          </w:tcPr>
          <w:p w:rsidR="00B830D2" w:rsidRDefault="00B830D2">
            <w:pPr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B830D2" w:rsidTr="00375A74">
        <w:trPr>
          <w:trHeight w:hRule="exact" w:val="2224"/>
          <w:jc w:val="center"/>
        </w:trPr>
        <w:tc>
          <w:tcPr>
            <w:tcW w:w="5000" w:type="pct"/>
            <w:gridSpan w:val="5"/>
            <w:vAlign w:val="center"/>
          </w:tcPr>
          <w:p w:rsidR="00B830D2" w:rsidRDefault="00292403">
            <w:pPr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二级单位意见：</w:t>
            </w:r>
          </w:p>
          <w:p w:rsidR="00B830D2" w:rsidRDefault="00B830D2">
            <w:pPr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B830D2" w:rsidRDefault="00B830D2">
            <w:pPr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B830D2" w:rsidRDefault="00292403" w:rsidP="00375A74">
            <w:pPr>
              <w:ind w:right="360"/>
              <w:jc w:val="righ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二级单位分管负责人（签字、盖章）</w:t>
            </w:r>
          </w:p>
          <w:p w:rsidR="00B830D2" w:rsidRDefault="00B830D2">
            <w:pPr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B830D2" w:rsidRDefault="00292403" w:rsidP="00375A74">
            <w:pPr>
              <w:ind w:right="480" w:firstLineChars="200" w:firstLine="482"/>
              <w:jc w:val="righ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年   月   日</w:t>
            </w:r>
          </w:p>
        </w:tc>
      </w:tr>
      <w:tr w:rsidR="00B830D2" w:rsidTr="00375A74">
        <w:trPr>
          <w:trHeight w:val="2190"/>
          <w:jc w:val="center"/>
        </w:trPr>
        <w:tc>
          <w:tcPr>
            <w:tcW w:w="5000" w:type="pct"/>
            <w:gridSpan w:val="5"/>
            <w:vAlign w:val="center"/>
          </w:tcPr>
          <w:p w:rsidR="00B830D2" w:rsidRDefault="00292403">
            <w:pPr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学生职业发展与就业指导中心意见：</w:t>
            </w:r>
          </w:p>
          <w:p w:rsidR="00B830D2" w:rsidRDefault="00B830D2">
            <w:pPr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B830D2" w:rsidRDefault="00B830D2">
            <w:pPr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B830D2" w:rsidRDefault="00B830D2">
            <w:pPr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B830D2" w:rsidRDefault="00292403">
            <w:pPr>
              <w:ind w:firstLineChars="2300" w:firstLine="5542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年  月   日   （签字、盖章）</w:t>
            </w:r>
          </w:p>
        </w:tc>
      </w:tr>
    </w:tbl>
    <w:p w:rsidR="00B830D2" w:rsidRDefault="00B830D2"/>
    <w:sectPr w:rsidR="00B830D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3F6" w:rsidRDefault="005F03F6" w:rsidP="002F3714">
      <w:r>
        <w:separator/>
      </w:r>
    </w:p>
  </w:endnote>
  <w:endnote w:type="continuationSeparator" w:id="0">
    <w:p w:rsidR="005F03F6" w:rsidRDefault="005F03F6" w:rsidP="002F3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3F6" w:rsidRDefault="005F03F6" w:rsidP="002F3714">
      <w:r>
        <w:separator/>
      </w:r>
    </w:p>
  </w:footnote>
  <w:footnote w:type="continuationSeparator" w:id="0">
    <w:p w:rsidR="005F03F6" w:rsidRDefault="005F03F6" w:rsidP="002F3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A5A44"/>
    <w:rsid w:val="00174436"/>
    <w:rsid w:val="00262586"/>
    <w:rsid w:val="00292403"/>
    <w:rsid w:val="002D6687"/>
    <w:rsid w:val="002F3714"/>
    <w:rsid w:val="002F59A3"/>
    <w:rsid w:val="00375A74"/>
    <w:rsid w:val="00430C3F"/>
    <w:rsid w:val="0055778A"/>
    <w:rsid w:val="005F03F6"/>
    <w:rsid w:val="006624AF"/>
    <w:rsid w:val="006B123F"/>
    <w:rsid w:val="00810363"/>
    <w:rsid w:val="0081248F"/>
    <w:rsid w:val="00825049"/>
    <w:rsid w:val="008F5A3B"/>
    <w:rsid w:val="00A12790"/>
    <w:rsid w:val="00AB1546"/>
    <w:rsid w:val="00B830D2"/>
    <w:rsid w:val="00BB7FA9"/>
    <w:rsid w:val="00D36D12"/>
    <w:rsid w:val="00E3284D"/>
    <w:rsid w:val="00E87A28"/>
    <w:rsid w:val="00FD0570"/>
    <w:rsid w:val="058D5E1A"/>
    <w:rsid w:val="075D0DA0"/>
    <w:rsid w:val="0A752E8E"/>
    <w:rsid w:val="0AC814C3"/>
    <w:rsid w:val="0D1C03CF"/>
    <w:rsid w:val="13DC639A"/>
    <w:rsid w:val="169840A1"/>
    <w:rsid w:val="1C644B2E"/>
    <w:rsid w:val="1E93297E"/>
    <w:rsid w:val="200C2202"/>
    <w:rsid w:val="236D174F"/>
    <w:rsid w:val="25B95634"/>
    <w:rsid w:val="26C51525"/>
    <w:rsid w:val="28D90BE8"/>
    <w:rsid w:val="2D0552D6"/>
    <w:rsid w:val="347A26A5"/>
    <w:rsid w:val="36E66D5D"/>
    <w:rsid w:val="3AFC6B09"/>
    <w:rsid w:val="3F447C0C"/>
    <w:rsid w:val="41DE2825"/>
    <w:rsid w:val="45FE6854"/>
    <w:rsid w:val="4C6E5FEF"/>
    <w:rsid w:val="4D522237"/>
    <w:rsid w:val="4F1E21E2"/>
    <w:rsid w:val="593B1CDC"/>
    <w:rsid w:val="5982270B"/>
    <w:rsid w:val="5E5939E8"/>
    <w:rsid w:val="605F4656"/>
    <w:rsid w:val="6165592A"/>
    <w:rsid w:val="623F2917"/>
    <w:rsid w:val="633D46A3"/>
    <w:rsid w:val="64636664"/>
    <w:rsid w:val="662A2787"/>
    <w:rsid w:val="66CF67E5"/>
    <w:rsid w:val="69425DDA"/>
    <w:rsid w:val="6A0764FC"/>
    <w:rsid w:val="6B5F1B1B"/>
    <w:rsid w:val="6D535020"/>
    <w:rsid w:val="72BE7A7B"/>
    <w:rsid w:val="72EB0C08"/>
    <w:rsid w:val="74040618"/>
    <w:rsid w:val="76002E96"/>
    <w:rsid w:val="798A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1045A6C-C49C-472B-A41D-07106F16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34</TotalTime>
  <Pages>1</Pages>
  <Words>26</Words>
  <Characters>152</Characters>
  <Application>Microsoft Office Word</Application>
  <DocSecurity>0</DocSecurity>
  <Lines>1</Lines>
  <Paragraphs>1</Paragraphs>
  <ScaleCrop>false</ScaleCrop>
  <Company>P R C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582322303qqcom</dc:creator>
  <cp:lastModifiedBy>WANG YUELIN</cp:lastModifiedBy>
  <cp:revision>12</cp:revision>
  <dcterms:created xsi:type="dcterms:W3CDTF">2018-05-10T10:09:00Z</dcterms:created>
  <dcterms:modified xsi:type="dcterms:W3CDTF">2019-12-20T08:39:00Z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